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2A" w:rsidRDefault="001E252A" w:rsidP="001E252A">
      <w:pPr>
        <w:pStyle w:val="Default"/>
        <w:ind w:firstLine="6663"/>
        <w:rPr>
          <w:bCs/>
        </w:rPr>
      </w:pPr>
      <w:bookmarkStart w:id="0" w:name="_GoBack"/>
      <w:bookmarkEnd w:id="0"/>
      <w:r>
        <w:rPr>
          <w:bCs/>
        </w:rPr>
        <w:t xml:space="preserve">All’Ufficio Protocollo </w:t>
      </w:r>
    </w:p>
    <w:p w:rsidR="001E252A" w:rsidRDefault="001E252A" w:rsidP="001E252A">
      <w:pPr>
        <w:pStyle w:val="Default"/>
        <w:ind w:firstLine="6663"/>
        <w:rPr>
          <w:bCs/>
        </w:rPr>
      </w:pPr>
      <w:r>
        <w:rPr>
          <w:bCs/>
        </w:rPr>
        <w:t>del Comune di Bagolino</w:t>
      </w:r>
    </w:p>
    <w:p w:rsidR="001E252A" w:rsidRDefault="001E252A" w:rsidP="001E252A">
      <w:pPr>
        <w:pStyle w:val="Default"/>
        <w:ind w:firstLine="6663"/>
        <w:rPr>
          <w:bCs/>
        </w:rPr>
      </w:pPr>
      <w:r>
        <w:rPr>
          <w:bCs/>
        </w:rPr>
        <w:t>Via Parrocchia N. 34</w:t>
      </w:r>
    </w:p>
    <w:p w:rsidR="001E252A" w:rsidRDefault="001E252A" w:rsidP="001E252A">
      <w:pPr>
        <w:pStyle w:val="Default"/>
        <w:ind w:firstLine="6663"/>
        <w:rPr>
          <w:bCs/>
        </w:rPr>
      </w:pPr>
      <w:r>
        <w:rPr>
          <w:bCs/>
        </w:rPr>
        <w:t xml:space="preserve">25072 Bagolino (BS) </w:t>
      </w:r>
    </w:p>
    <w:p w:rsidR="001E252A" w:rsidRDefault="001E252A" w:rsidP="00DD66A6">
      <w:pPr>
        <w:pStyle w:val="Default"/>
        <w:jc w:val="center"/>
        <w:rPr>
          <w:bCs/>
        </w:rPr>
      </w:pPr>
    </w:p>
    <w:p w:rsidR="001E252A" w:rsidRDefault="001E252A" w:rsidP="00DD66A6">
      <w:pPr>
        <w:pStyle w:val="Default"/>
        <w:jc w:val="center"/>
        <w:rPr>
          <w:bCs/>
        </w:rPr>
      </w:pPr>
    </w:p>
    <w:p w:rsidR="001E252A" w:rsidRDefault="001E252A" w:rsidP="00DD66A6">
      <w:pPr>
        <w:pStyle w:val="Default"/>
        <w:jc w:val="center"/>
        <w:rPr>
          <w:bCs/>
        </w:rPr>
      </w:pPr>
    </w:p>
    <w:p w:rsidR="008C2807" w:rsidRPr="001E252A" w:rsidRDefault="001E252A" w:rsidP="001E252A">
      <w:pPr>
        <w:pStyle w:val="Default"/>
        <w:ind w:left="1134" w:hanging="1134"/>
        <w:jc w:val="both"/>
      </w:pPr>
      <w:r>
        <w:rPr>
          <w:b/>
          <w:bCs/>
        </w:rPr>
        <w:t xml:space="preserve">Oggetto: </w:t>
      </w:r>
      <w:r w:rsidR="008C2807" w:rsidRPr="001E252A">
        <w:rPr>
          <w:bCs/>
        </w:rPr>
        <w:t>DOMANDA DI PARTECIPAZIONE ALLA PROCEDURA DI MOBILITA’</w:t>
      </w:r>
      <w:r w:rsidRPr="001E252A">
        <w:rPr>
          <w:bCs/>
        </w:rPr>
        <w:t xml:space="preserve"> </w:t>
      </w:r>
      <w:r w:rsidR="008C2807" w:rsidRPr="001E252A">
        <w:rPr>
          <w:bCs/>
        </w:rPr>
        <w:t>VOLONTARIA PER LA COPERTURA DI</w:t>
      </w:r>
      <w:r w:rsidRPr="001E252A">
        <w:rPr>
          <w:bCs/>
        </w:rPr>
        <w:t xml:space="preserve"> </w:t>
      </w:r>
      <w:r w:rsidR="008C2807" w:rsidRPr="001E252A">
        <w:rPr>
          <w:bCs/>
        </w:rPr>
        <w:t xml:space="preserve">N. </w:t>
      </w:r>
      <w:r w:rsidR="009823EA" w:rsidRPr="001E252A">
        <w:rPr>
          <w:bCs/>
        </w:rPr>
        <w:t>1</w:t>
      </w:r>
      <w:r w:rsidR="008C2807" w:rsidRPr="001E252A">
        <w:rPr>
          <w:bCs/>
        </w:rPr>
        <w:t xml:space="preserve"> POST</w:t>
      </w:r>
      <w:r w:rsidR="009823EA" w:rsidRPr="001E252A">
        <w:rPr>
          <w:bCs/>
        </w:rPr>
        <w:t>O</w:t>
      </w:r>
      <w:r w:rsidR="008C2807" w:rsidRPr="001E252A">
        <w:rPr>
          <w:bCs/>
        </w:rPr>
        <w:t xml:space="preserve"> </w:t>
      </w:r>
      <w:r w:rsidRPr="001E252A">
        <w:rPr>
          <w:bCs/>
        </w:rPr>
        <w:t>, A TEMPO PIENO (36 ORE) ED INDETERMINATO, DI “</w:t>
      </w:r>
      <w:r w:rsidR="00786C97">
        <w:rPr>
          <w:bCs/>
        </w:rPr>
        <w:t>ISTRUTTORE DIRETTIVO SERVIZIO DI POLIZIA LOCALE”</w:t>
      </w:r>
      <w:r w:rsidRPr="001E252A">
        <w:rPr>
          <w:bCs/>
        </w:rPr>
        <w:t xml:space="preserve"> (CAT. D del C.C.N.L. FUNZIONI LOCALI)</w:t>
      </w:r>
    </w:p>
    <w:p w:rsidR="008C2807" w:rsidRDefault="008C2807" w:rsidP="00DD66A6">
      <w:pPr>
        <w:pStyle w:val="Default"/>
        <w:jc w:val="center"/>
        <w:rPr>
          <w:sz w:val="23"/>
          <w:szCs w:val="23"/>
        </w:rPr>
      </w:pPr>
    </w:p>
    <w:p w:rsidR="00DD66A6" w:rsidRDefault="00DD66A6" w:rsidP="00DD66A6">
      <w:pPr>
        <w:pStyle w:val="Default"/>
        <w:jc w:val="center"/>
        <w:rPr>
          <w:sz w:val="23"/>
          <w:szCs w:val="23"/>
        </w:rPr>
      </w:pPr>
    </w:p>
    <w:p w:rsidR="008C2807" w:rsidRDefault="008C2807" w:rsidP="008C2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</w:p>
    <w:p w:rsidR="008C2807" w:rsidRDefault="008C2807" w:rsidP="008C2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</w:t>
      </w:r>
      <w:r w:rsidR="00DD66A6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_______________ </w:t>
      </w:r>
    </w:p>
    <w:p w:rsidR="008C2807" w:rsidRDefault="008C2807" w:rsidP="008C28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(cognome) (nome) </w:t>
      </w:r>
    </w:p>
    <w:p w:rsidR="00DD66A6" w:rsidRDefault="00DD66A6" w:rsidP="008C2807">
      <w:pPr>
        <w:pStyle w:val="Default"/>
        <w:rPr>
          <w:sz w:val="16"/>
          <w:szCs w:val="16"/>
        </w:rPr>
      </w:pPr>
    </w:p>
    <w:p w:rsidR="008C2807" w:rsidRDefault="008C2807" w:rsidP="008C2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______________________________________________ il______________</w:t>
      </w:r>
      <w:r w:rsidR="00DD66A6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 </w:t>
      </w:r>
    </w:p>
    <w:p w:rsidR="00DD66A6" w:rsidRDefault="00DD66A6" w:rsidP="008C2807">
      <w:pPr>
        <w:pStyle w:val="Default"/>
        <w:rPr>
          <w:sz w:val="23"/>
          <w:szCs w:val="23"/>
        </w:rPr>
      </w:pPr>
    </w:p>
    <w:p w:rsidR="008C2807" w:rsidRDefault="008C2807" w:rsidP="00DD66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residente a ________________________________________________________________</w:t>
      </w:r>
      <w:r w:rsidR="00DD66A6">
        <w:rPr>
          <w:sz w:val="23"/>
          <w:szCs w:val="23"/>
        </w:rPr>
        <w:t>____</w:t>
      </w:r>
      <w:r>
        <w:rPr>
          <w:sz w:val="23"/>
          <w:szCs w:val="23"/>
        </w:rPr>
        <w:t xml:space="preserve">______ </w:t>
      </w:r>
    </w:p>
    <w:p w:rsidR="008C2807" w:rsidRDefault="008C2807" w:rsidP="008C2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DD66A6">
        <w:rPr>
          <w:sz w:val="23"/>
          <w:szCs w:val="23"/>
        </w:rPr>
        <w:t>___</w:t>
      </w:r>
      <w:r>
        <w:rPr>
          <w:sz w:val="23"/>
          <w:szCs w:val="23"/>
        </w:rPr>
        <w:t xml:space="preserve">___ </w:t>
      </w:r>
    </w:p>
    <w:p w:rsidR="008C2807" w:rsidRDefault="008C2807" w:rsidP="008C28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(indicare il luogo di residenza e l’indirizzo completo di codice di avviamento postale e numero di telefono) </w:t>
      </w:r>
    </w:p>
    <w:p w:rsidR="001E252A" w:rsidRDefault="001E252A" w:rsidP="008C2807">
      <w:pPr>
        <w:pStyle w:val="Default"/>
        <w:rPr>
          <w:sz w:val="23"/>
          <w:szCs w:val="23"/>
        </w:rPr>
      </w:pPr>
    </w:p>
    <w:p w:rsidR="008C2807" w:rsidRDefault="008C2807" w:rsidP="008C2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domiciliato a _____________________________________________________________________</w:t>
      </w:r>
      <w:r w:rsidR="00DD66A6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</w:p>
    <w:p w:rsidR="001E252A" w:rsidRDefault="001E252A" w:rsidP="008C2807">
      <w:pPr>
        <w:pStyle w:val="Default"/>
        <w:rPr>
          <w:sz w:val="16"/>
          <w:szCs w:val="16"/>
        </w:rPr>
      </w:pPr>
    </w:p>
    <w:p w:rsidR="008C2807" w:rsidRDefault="008C2807" w:rsidP="008C28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 </w:t>
      </w:r>
    </w:p>
    <w:p w:rsidR="008C2807" w:rsidRDefault="008C2807" w:rsidP="008C28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(indicare l’indirizzo completo di codice di avviamento postale e numero di telefono ed eventuale e-mail al quale si vogliono </w:t>
      </w:r>
    </w:p>
    <w:p w:rsidR="008C2807" w:rsidRDefault="008C2807" w:rsidP="008C28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ricevere tutte le comunicazioni relative alla presente domanda SOLTANTO SE DIVERSO DALLA RESIDENZA) </w:t>
      </w:r>
    </w:p>
    <w:p w:rsidR="00E514C9" w:rsidRDefault="00E514C9" w:rsidP="008C2807">
      <w:pPr>
        <w:pStyle w:val="Default"/>
        <w:rPr>
          <w:sz w:val="16"/>
          <w:szCs w:val="16"/>
        </w:rPr>
      </w:pPr>
    </w:p>
    <w:p w:rsidR="001E252A" w:rsidRDefault="001E252A" w:rsidP="008C2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Codice Fiscale _______________________________________________________________________</w:t>
      </w:r>
    </w:p>
    <w:p w:rsidR="001E252A" w:rsidRDefault="001E252A" w:rsidP="008C2807">
      <w:pPr>
        <w:pStyle w:val="Default"/>
        <w:rPr>
          <w:sz w:val="23"/>
          <w:szCs w:val="23"/>
        </w:rPr>
      </w:pPr>
    </w:p>
    <w:p w:rsidR="00E514C9" w:rsidRDefault="00E514C9" w:rsidP="008C2807">
      <w:pPr>
        <w:pStyle w:val="Default"/>
        <w:rPr>
          <w:sz w:val="23"/>
          <w:szCs w:val="23"/>
        </w:rPr>
      </w:pPr>
      <w:r w:rsidRPr="00E514C9">
        <w:rPr>
          <w:sz w:val="23"/>
          <w:szCs w:val="23"/>
        </w:rPr>
        <w:t>indirizzo e-mail</w:t>
      </w:r>
      <w:r>
        <w:rPr>
          <w:sz w:val="23"/>
          <w:szCs w:val="23"/>
        </w:rPr>
        <w:t xml:space="preserve"> ______________________________________________________________________</w:t>
      </w:r>
    </w:p>
    <w:p w:rsidR="00E514C9" w:rsidRDefault="00E514C9" w:rsidP="008C2807">
      <w:pPr>
        <w:pStyle w:val="Default"/>
        <w:rPr>
          <w:sz w:val="23"/>
          <w:szCs w:val="23"/>
        </w:rPr>
      </w:pPr>
    </w:p>
    <w:p w:rsidR="00E514C9" w:rsidRPr="00E514C9" w:rsidRDefault="00E514C9" w:rsidP="008C2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indirizzo di posta elettronica certificata ___________________________________________________</w:t>
      </w:r>
    </w:p>
    <w:p w:rsidR="00DD66A6" w:rsidRDefault="00DD66A6" w:rsidP="008C2807">
      <w:pPr>
        <w:pStyle w:val="Defaul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C2807" w:rsidRPr="00DD66A6" w:rsidRDefault="008C2807" w:rsidP="00DD66A6">
      <w:pPr>
        <w:pStyle w:val="Default"/>
        <w:jc w:val="center"/>
        <w:rPr>
          <w:b/>
          <w:bCs/>
          <w:iCs/>
          <w:sz w:val="23"/>
          <w:szCs w:val="23"/>
        </w:rPr>
      </w:pPr>
      <w:r w:rsidRPr="00DD66A6">
        <w:rPr>
          <w:b/>
          <w:bCs/>
          <w:iCs/>
          <w:sz w:val="23"/>
          <w:szCs w:val="23"/>
        </w:rPr>
        <w:t>CHIEDE</w:t>
      </w:r>
    </w:p>
    <w:p w:rsidR="00DD66A6" w:rsidRPr="00DD66A6" w:rsidRDefault="00DD66A6" w:rsidP="008C2807">
      <w:pPr>
        <w:pStyle w:val="Default"/>
        <w:rPr>
          <w:rFonts w:ascii="Arial" w:hAnsi="Arial" w:cs="Arial"/>
          <w:sz w:val="23"/>
          <w:szCs w:val="23"/>
        </w:rPr>
      </w:pPr>
    </w:p>
    <w:p w:rsidR="008C2807" w:rsidRDefault="008C2807" w:rsidP="00DD66A6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di partecipare alla p</w:t>
      </w:r>
      <w:r w:rsidR="001E252A">
        <w:rPr>
          <w:sz w:val="23"/>
          <w:szCs w:val="23"/>
        </w:rPr>
        <w:t xml:space="preserve">rocedura di mobilità volontaria, ai sensi dell’art. 30, comma 1, del </w:t>
      </w:r>
      <w:proofErr w:type="spellStart"/>
      <w:r w:rsidR="001E252A">
        <w:rPr>
          <w:sz w:val="23"/>
          <w:szCs w:val="23"/>
        </w:rPr>
        <w:t>D.Lgs.</w:t>
      </w:r>
      <w:proofErr w:type="spellEnd"/>
      <w:r w:rsidR="001E252A">
        <w:rPr>
          <w:sz w:val="23"/>
          <w:szCs w:val="23"/>
        </w:rPr>
        <w:t xml:space="preserve"> n. 165/2001, finalizzata </w:t>
      </w:r>
      <w:r w:rsidR="00890E8C">
        <w:rPr>
          <w:sz w:val="23"/>
          <w:szCs w:val="23"/>
        </w:rPr>
        <w:t>alla copertura del posto in oggetto.</w:t>
      </w:r>
      <w:r>
        <w:rPr>
          <w:b/>
          <w:bCs/>
          <w:sz w:val="23"/>
          <w:szCs w:val="23"/>
        </w:rPr>
        <w:t xml:space="preserve"> </w:t>
      </w:r>
    </w:p>
    <w:p w:rsidR="00DD66A6" w:rsidRDefault="00DD66A6" w:rsidP="00DD66A6">
      <w:pPr>
        <w:pStyle w:val="Default"/>
        <w:jc w:val="both"/>
        <w:rPr>
          <w:sz w:val="23"/>
          <w:szCs w:val="23"/>
        </w:rPr>
      </w:pPr>
    </w:p>
    <w:p w:rsidR="008C2807" w:rsidRDefault="00DD66A6" w:rsidP="00DD66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8C2807">
        <w:rPr>
          <w:sz w:val="23"/>
          <w:szCs w:val="23"/>
        </w:rPr>
        <w:t xml:space="preserve"> tal fine, ai sensi degli artt. 46 e 47 del T.U. n. 445/2000, consapevole delle sanzioni penali previste dall’art. 76 del citato T.U. per le ipotesi di falsità in atti: </w:t>
      </w:r>
    </w:p>
    <w:p w:rsidR="00DD66A6" w:rsidRDefault="00DD66A6" w:rsidP="008C2807">
      <w:pPr>
        <w:pStyle w:val="Default"/>
        <w:rPr>
          <w:b/>
          <w:bCs/>
          <w:sz w:val="23"/>
          <w:szCs w:val="23"/>
        </w:rPr>
      </w:pPr>
    </w:p>
    <w:p w:rsidR="008C2807" w:rsidRDefault="008C2807" w:rsidP="00DD66A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DD66A6" w:rsidRDefault="00DD66A6" w:rsidP="008C2807">
      <w:pPr>
        <w:pStyle w:val="Default"/>
        <w:rPr>
          <w:sz w:val="23"/>
          <w:szCs w:val="23"/>
        </w:rPr>
      </w:pPr>
    </w:p>
    <w:p w:rsidR="008C2807" w:rsidRDefault="008C2807" w:rsidP="008C280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  <w:r>
        <w:rPr>
          <w:sz w:val="23"/>
          <w:szCs w:val="23"/>
        </w:rPr>
        <w:t>) di essere dipendente a tempo pieno ed indeterminato presso: __</w:t>
      </w:r>
      <w:r w:rsidR="00DD66A6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___________________________ </w:t>
      </w:r>
    </w:p>
    <w:p w:rsidR="00DD66A6" w:rsidRDefault="00DD66A6" w:rsidP="008C2807">
      <w:pPr>
        <w:pStyle w:val="Default"/>
        <w:rPr>
          <w:sz w:val="23"/>
          <w:szCs w:val="23"/>
        </w:rPr>
      </w:pPr>
    </w:p>
    <w:p w:rsidR="008C2807" w:rsidRDefault="008C2807" w:rsidP="008C28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</w:t>
      </w:r>
      <w:r w:rsidR="00DD66A6">
        <w:rPr>
          <w:sz w:val="16"/>
          <w:szCs w:val="16"/>
        </w:rPr>
        <w:t>_</w:t>
      </w:r>
      <w:r>
        <w:rPr>
          <w:sz w:val="16"/>
          <w:szCs w:val="16"/>
        </w:rPr>
        <w:t xml:space="preserve">_______________________________________ </w:t>
      </w:r>
    </w:p>
    <w:p w:rsidR="008C2807" w:rsidRDefault="008C2807" w:rsidP="008C28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(indicare l’Ente presso il quale si presta servizio a tempo indeterminato) </w:t>
      </w:r>
    </w:p>
    <w:p w:rsidR="00DD66A6" w:rsidRDefault="00DD66A6" w:rsidP="008C2807">
      <w:pPr>
        <w:pStyle w:val="Default"/>
        <w:rPr>
          <w:sz w:val="23"/>
          <w:szCs w:val="23"/>
        </w:rPr>
      </w:pPr>
    </w:p>
    <w:p w:rsidR="008C2807" w:rsidRDefault="008C2807" w:rsidP="008C2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dalla data del ____________________________________________________________________</w:t>
      </w:r>
      <w:r w:rsidR="00DD66A6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</w:p>
    <w:p w:rsidR="00DD66A6" w:rsidRDefault="00DD66A6" w:rsidP="008C2807">
      <w:pPr>
        <w:pStyle w:val="Default"/>
        <w:rPr>
          <w:sz w:val="23"/>
          <w:szCs w:val="23"/>
        </w:rPr>
      </w:pPr>
    </w:p>
    <w:p w:rsidR="00DD66A6" w:rsidRDefault="008C2807" w:rsidP="008C2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inquadrato nel profilo professionale di: ________________________________________________</w:t>
      </w:r>
      <w:r w:rsidR="00DD66A6">
        <w:rPr>
          <w:sz w:val="23"/>
          <w:szCs w:val="23"/>
        </w:rPr>
        <w:t>____</w:t>
      </w:r>
    </w:p>
    <w:p w:rsidR="008C2807" w:rsidRDefault="008C2807" w:rsidP="008C2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C2807" w:rsidRDefault="008C2807" w:rsidP="008C280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(indicare il profilo professionale di inquadramento) </w:t>
      </w:r>
    </w:p>
    <w:p w:rsidR="00682283" w:rsidRDefault="008C2807" w:rsidP="008C2807">
      <w:pPr>
        <w:pStyle w:val="Default"/>
        <w:rPr>
          <w:sz w:val="16"/>
          <w:szCs w:val="16"/>
        </w:rPr>
      </w:pPr>
      <w:r>
        <w:rPr>
          <w:sz w:val="23"/>
          <w:szCs w:val="23"/>
        </w:rPr>
        <w:t>Categoria giuridica e posizione economica __________________________________________</w:t>
      </w:r>
      <w:r w:rsidR="00DD66A6">
        <w:rPr>
          <w:sz w:val="23"/>
          <w:szCs w:val="23"/>
        </w:rPr>
        <w:t>____</w:t>
      </w:r>
      <w:r>
        <w:rPr>
          <w:sz w:val="23"/>
          <w:szCs w:val="23"/>
        </w:rPr>
        <w:t xml:space="preserve">___ </w:t>
      </w:r>
    </w:p>
    <w:p w:rsidR="00682283" w:rsidRPr="00682283" w:rsidRDefault="00682283" w:rsidP="00682283"/>
    <w:p w:rsidR="008C2807" w:rsidRPr="00682283" w:rsidRDefault="008C2807" w:rsidP="00682283">
      <w:pPr>
        <w:tabs>
          <w:tab w:val="left" w:pos="1770"/>
        </w:tabs>
        <w:rPr>
          <w:rFonts w:ascii="Times New Roman" w:hAnsi="Times New Roman" w:cs="Times New Roman"/>
          <w:sz w:val="23"/>
          <w:szCs w:val="23"/>
        </w:rPr>
      </w:pPr>
      <w:r w:rsidRPr="00682283">
        <w:rPr>
          <w:rFonts w:ascii="Times New Roman" w:hAnsi="Times New Roman" w:cs="Times New Roman"/>
          <w:sz w:val="23"/>
          <w:szCs w:val="23"/>
        </w:rPr>
        <w:lastRenderedPageBreak/>
        <w:t xml:space="preserve">con rapporto di lavoro: </w:t>
      </w:r>
    </w:p>
    <w:p w:rsidR="008C2807" w:rsidRDefault="008C2807" w:rsidP="008C2807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 a tempo pieno (n. 36 h/settimana) Oppure </w:t>
      </w:r>
    </w:p>
    <w:p w:rsidR="008C2807" w:rsidRDefault="008C2807" w:rsidP="008C28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 a tempo parziale (n. ___h/settimana) </w:t>
      </w:r>
    </w:p>
    <w:p w:rsidR="008C2807" w:rsidRDefault="008C2807" w:rsidP="008C2807">
      <w:pPr>
        <w:pStyle w:val="Default"/>
        <w:rPr>
          <w:color w:val="auto"/>
          <w:sz w:val="23"/>
          <w:szCs w:val="23"/>
        </w:rPr>
      </w:pPr>
    </w:p>
    <w:p w:rsidR="008C2807" w:rsidRDefault="008C2807" w:rsidP="00DD66A6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Nel caso il dipendente sia titolare di un contratto di lavoro a tempo parziale deve dichiarare di essere disponibile alla trasformazione del rapporto di lavoro a tempo pieno, in caso di trasferimento, e deve precisare se l’assunzione è avvenuta con contratto di lavoro part-time o se la trasformazione è intervenuta successivamente all’assunzione in posto a tempo pieno: </w:t>
      </w:r>
    </w:p>
    <w:p w:rsidR="008C2807" w:rsidRDefault="008C2807" w:rsidP="008C28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………………………………………………..……………………………………..…..…………. </w:t>
      </w:r>
    </w:p>
    <w:p w:rsidR="008C2807" w:rsidRDefault="008C2807" w:rsidP="008C2807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DD66A6" w:rsidRDefault="00DD66A6" w:rsidP="008C2807">
      <w:pPr>
        <w:pStyle w:val="Default"/>
        <w:rPr>
          <w:b/>
          <w:bCs/>
          <w:color w:val="auto"/>
          <w:sz w:val="23"/>
          <w:szCs w:val="23"/>
        </w:rPr>
      </w:pPr>
    </w:p>
    <w:p w:rsidR="008C2807" w:rsidRDefault="008C2807" w:rsidP="008C280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</w:t>
      </w:r>
      <w:r>
        <w:rPr>
          <w:color w:val="auto"/>
          <w:sz w:val="23"/>
          <w:szCs w:val="23"/>
        </w:rPr>
        <w:t>) di essere in possesso del seguente titolo di studio: ________</w:t>
      </w:r>
      <w:r w:rsidR="00DD66A6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 xml:space="preserve">_____________________________ </w:t>
      </w:r>
    </w:p>
    <w:p w:rsidR="00DD66A6" w:rsidRDefault="00DD66A6" w:rsidP="008C2807">
      <w:pPr>
        <w:pStyle w:val="Default"/>
        <w:rPr>
          <w:color w:val="auto"/>
          <w:sz w:val="23"/>
          <w:szCs w:val="23"/>
        </w:rPr>
      </w:pPr>
    </w:p>
    <w:p w:rsidR="008C2807" w:rsidRDefault="008C2807" w:rsidP="008C2807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</w:t>
      </w:r>
      <w:r w:rsidR="00DD66A6">
        <w:rPr>
          <w:color w:val="auto"/>
          <w:sz w:val="16"/>
          <w:szCs w:val="16"/>
        </w:rPr>
        <w:t>__</w:t>
      </w:r>
      <w:r>
        <w:rPr>
          <w:color w:val="auto"/>
          <w:sz w:val="16"/>
          <w:szCs w:val="16"/>
        </w:rPr>
        <w:t xml:space="preserve">_________________________________________ </w:t>
      </w:r>
    </w:p>
    <w:p w:rsidR="008C2807" w:rsidRDefault="008C2807" w:rsidP="008C2807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(indicare l’Istituto che ha rilasciato il titolo, la città e l’anno scolastico di conseguimento) </w:t>
      </w:r>
    </w:p>
    <w:p w:rsidR="00DD66A6" w:rsidRDefault="00DD66A6" w:rsidP="008C2807">
      <w:pPr>
        <w:pStyle w:val="Default"/>
        <w:rPr>
          <w:b/>
          <w:bCs/>
          <w:color w:val="auto"/>
          <w:sz w:val="23"/>
          <w:szCs w:val="23"/>
        </w:rPr>
      </w:pPr>
    </w:p>
    <w:p w:rsidR="008C2807" w:rsidRDefault="008C2807" w:rsidP="008C280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 xml:space="preserve">c) </w:t>
      </w:r>
      <w:r>
        <w:rPr>
          <w:color w:val="auto"/>
          <w:sz w:val="23"/>
          <w:szCs w:val="23"/>
        </w:rPr>
        <w:t xml:space="preserve">di essere in possesso della patente di guida di tipo </w:t>
      </w:r>
      <w:r>
        <w:rPr>
          <w:color w:val="auto"/>
          <w:sz w:val="22"/>
          <w:szCs w:val="22"/>
        </w:rPr>
        <w:t>___________</w:t>
      </w:r>
      <w:r w:rsidR="00DD66A6">
        <w:rPr>
          <w:color w:val="auto"/>
          <w:sz w:val="22"/>
          <w:szCs w:val="22"/>
        </w:rPr>
        <w:t>____</w:t>
      </w:r>
      <w:r>
        <w:rPr>
          <w:color w:val="auto"/>
          <w:sz w:val="22"/>
          <w:szCs w:val="22"/>
        </w:rPr>
        <w:t xml:space="preserve">____________________________ </w:t>
      </w:r>
    </w:p>
    <w:p w:rsidR="00DD66A6" w:rsidRDefault="00DD66A6" w:rsidP="008C2807">
      <w:pPr>
        <w:pStyle w:val="Default"/>
        <w:rPr>
          <w:b/>
          <w:bCs/>
          <w:color w:val="auto"/>
          <w:sz w:val="23"/>
          <w:szCs w:val="23"/>
        </w:rPr>
      </w:pPr>
    </w:p>
    <w:p w:rsidR="00E514C9" w:rsidRDefault="008C2807" w:rsidP="00E514C9">
      <w:pPr>
        <w:pStyle w:val="Default"/>
        <w:ind w:left="284" w:hanging="284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</w:t>
      </w:r>
      <w:r>
        <w:rPr>
          <w:color w:val="auto"/>
          <w:sz w:val="23"/>
          <w:szCs w:val="23"/>
        </w:rPr>
        <w:t>) di non aver subito condanne penali e di non aver procedimenti penali pendenti;</w:t>
      </w:r>
      <w:r w:rsidR="00E514C9">
        <w:rPr>
          <w:color w:val="auto"/>
          <w:sz w:val="23"/>
          <w:szCs w:val="23"/>
        </w:rPr>
        <w:t xml:space="preserve"> in caso affermativo, indicare le condanne riportate ed i procedimenti penali pendenti: </w:t>
      </w:r>
    </w:p>
    <w:p w:rsidR="00E514C9" w:rsidRDefault="00E514C9" w:rsidP="00E514C9">
      <w:pPr>
        <w:pStyle w:val="Default"/>
        <w:rPr>
          <w:color w:val="auto"/>
          <w:sz w:val="23"/>
          <w:szCs w:val="23"/>
        </w:rPr>
      </w:pPr>
    </w:p>
    <w:p w:rsidR="00E514C9" w:rsidRDefault="00E514C9" w:rsidP="00E514C9">
      <w:pPr>
        <w:pStyle w:val="Default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_________________________________________________________________________________ </w:t>
      </w:r>
    </w:p>
    <w:p w:rsidR="008C2807" w:rsidRDefault="008C2807" w:rsidP="008C28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DD66A6" w:rsidRDefault="00DD66A6" w:rsidP="008C2807">
      <w:pPr>
        <w:pStyle w:val="Default"/>
        <w:rPr>
          <w:b/>
          <w:bCs/>
          <w:color w:val="auto"/>
          <w:sz w:val="23"/>
          <w:szCs w:val="23"/>
        </w:rPr>
      </w:pPr>
    </w:p>
    <w:p w:rsidR="008C2807" w:rsidRDefault="008C2807" w:rsidP="00B12A9E">
      <w:pPr>
        <w:pStyle w:val="Default"/>
        <w:ind w:left="284" w:hanging="284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) </w:t>
      </w:r>
      <w:r w:rsidR="00B12A9E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di non aver riportato sanzioni disciplinari negli ultimi due anni e di non aver procedimenti disciplinari in corso; </w:t>
      </w:r>
    </w:p>
    <w:p w:rsidR="008C2807" w:rsidRDefault="00B12A9E" w:rsidP="00B12A9E">
      <w:pPr>
        <w:pStyle w:val="Default"/>
        <w:ind w:left="284" w:hanging="284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ab/>
      </w:r>
      <w:r w:rsidR="008C2807">
        <w:rPr>
          <w:i/>
          <w:iCs/>
          <w:color w:val="auto"/>
          <w:sz w:val="23"/>
          <w:szCs w:val="23"/>
        </w:rPr>
        <w:t xml:space="preserve">ovvero </w:t>
      </w:r>
      <w:r w:rsidR="008C2807">
        <w:rPr>
          <w:color w:val="auto"/>
          <w:sz w:val="23"/>
          <w:szCs w:val="23"/>
        </w:rPr>
        <w:t xml:space="preserve">ha riportato le seguenti sanzioni disciplinari/ha in corso procedimento disciplinare pendente: </w:t>
      </w:r>
    </w:p>
    <w:p w:rsidR="00DD66A6" w:rsidRDefault="00DD66A6" w:rsidP="008C2807">
      <w:pPr>
        <w:pStyle w:val="Default"/>
        <w:rPr>
          <w:color w:val="auto"/>
          <w:sz w:val="23"/>
          <w:szCs w:val="23"/>
        </w:rPr>
      </w:pPr>
    </w:p>
    <w:p w:rsidR="008C2807" w:rsidRDefault="00B12A9E" w:rsidP="00B12A9E">
      <w:pPr>
        <w:pStyle w:val="Default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8C2807">
        <w:rPr>
          <w:color w:val="auto"/>
          <w:sz w:val="23"/>
          <w:szCs w:val="23"/>
        </w:rPr>
        <w:t>___________________________________________</w:t>
      </w:r>
      <w:r w:rsidR="00DD66A6">
        <w:rPr>
          <w:color w:val="auto"/>
          <w:sz w:val="23"/>
          <w:szCs w:val="23"/>
        </w:rPr>
        <w:t>___</w:t>
      </w:r>
      <w:r w:rsidR="008C2807">
        <w:rPr>
          <w:color w:val="auto"/>
          <w:sz w:val="23"/>
          <w:szCs w:val="23"/>
        </w:rPr>
        <w:t xml:space="preserve">___________________________________ </w:t>
      </w:r>
    </w:p>
    <w:p w:rsidR="00DD66A6" w:rsidRDefault="00DD66A6" w:rsidP="008C2807">
      <w:pPr>
        <w:pStyle w:val="Default"/>
        <w:rPr>
          <w:b/>
          <w:bCs/>
          <w:color w:val="auto"/>
          <w:sz w:val="23"/>
          <w:szCs w:val="23"/>
        </w:rPr>
      </w:pPr>
    </w:p>
    <w:p w:rsidR="008C2807" w:rsidRDefault="008C2807" w:rsidP="00B12A9E">
      <w:pPr>
        <w:pStyle w:val="Default"/>
        <w:ind w:left="284" w:hanging="284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f) </w:t>
      </w:r>
      <w:r w:rsidR="00B12A9E">
        <w:rPr>
          <w:b/>
          <w:bCs/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di essere in possesso dell'idoneità fisica senza prescrizioni alle mansioni proprie del posto da ricoprire, ai sensi del Decreto Legislativo n.81/2008; </w:t>
      </w:r>
    </w:p>
    <w:p w:rsidR="00DD1B46" w:rsidRDefault="00DD1B46" w:rsidP="00B12A9E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DD1B46" w:rsidRPr="00DD1B46" w:rsidRDefault="00DD1B46" w:rsidP="00DD1B4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3"/>
          <w:szCs w:val="23"/>
        </w:rPr>
      </w:pPr>
      <w:r w:rsidRPr="00DD1B46">
        <w:rPr>
          <w:color w:val="auto"/>
          <w:sz w:val="23"/>
          <w:szCs w:val="23"/>
        </w:rPr>
        <w:t>di non aver impedimento alcuno all’uso e al porto dell’arma;</w:t>
      </w:r>
    </w:p>
    <w:p w:rsidR="00DD66A6" w:rsidRPr="00DD1B46" w:rsidRDefault="00DD66A6" w:rsidP="008C2807">
      <w:pPr>
        <w:pStyle w:val="Default"/>
        <w:rPr>
          <w:bCs/>
          <w:color w:val="auto"/>
          <w:sz w:val="23"/>
          <w:szCs w:val="23"/>
        </w:rPr>
      </w:pPr>
    </w:p>
    <w:p w:rsidR="008C2807" w:rsidRDefault="00E514C9" w:rsidP="00DD1B4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che intende ricevere tutte le comunicazioni al seguente indirizzo e si impegna a comunicare ogni variazione che dovesse successivamente intervenire (è possibile indicare anche un indirizzo di posta elettronica)</w:t>
      </w:r>
      <w:r w:rsidR="008C2807">
        <w:rPr>
          <w:color w:val="auto"/>
          <w:sz w:val="23"/>
          <w:szCs w:val="23"/>
        </w:rPr>
        <w:t xml:space="preserve">: </w:t>
      </w:r>
    </w:p>
    <w:p w:rsidR="008C2807" w:rsidRDefault="00B12A9E" w:rsidP="00B12A9E">
      <w:pPr>
        <w:pStyle w:val="Default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8C2807">
        <w:rPr>
          <w:color w:val="auto"/>
          <w:sz w:val="23"/>
          <w:szCs w:val="23"/>
        </w:rPr>
        <w:t>______________________________________________________</w:t>
      </w:r>
      <w:r w:rsidR="00DD66A6">
        <w:rPr>
          <w:color w:val="auto"/>
          <w:sz w:val="23"/>
          <w:szCs w:val="23"/>
        </w:rPr>
        <w:t>______</w:t>
      </w:r>
      <w:r w:rsidR="008C2807">
        <w:rPr>
          <w:color w:val="auto"/>
          <w:sz w:val="23"/>
          <w:szCs w:val="23"/>
        </w:rPr>
        <w:t xml:space="preserve">_____________________ </w:t>
      </w:r>
    </w:p>
    <w:p w:rsidR="00DD66A6" w:rsidRDefault="00DD66A6" w:rsidP="008C2807">
      <w:pPr>
        <w:pStyle w:val="Default"/>
        <w:rPr>
          <w:color w:val="auto"/>
          <w:sz w:val="23"/>
          <w:szCs w:val="23"/>
        </w:rPr>
      </w:pPr>
    </w:p>
    <w:p w:rsidR="00DD66A6" w:rsidRDefault="00B12A9E" w:rsidP="00B12A9E">
      <w:pPr>
        <w:pStyle w:val="Default"/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8C2807">
        <w:rPr>
          <w:color w:val="auto"/>
          <w:sz w:val="23"/>
          <w:szCs w:val="23"/>
        </w:rPr>
        <w:t>______________________________________________________________</w:t>
      </w:r>
      <w:r w:rsidR="00DD66A6">
        <w:rPr>
          <w:color w:val="auto"/>
          <w:sz w:val="23"/>
          <w:szCs w:val="23"/>
        </w:rPr>
        <w:t>______</w:t>
      </w:r>
      <w:r w:rsidR="008C2807">
        <w:rPr>
          <w:color w:val="auto"/>
          <w:sz w:val="23"/>
          <w:szCs w:val="23"/>
        </w:rPr>
        <w:t>_____________</w:t>
      </w:r>
    </w:p>
    <w:p w:rsidR="00B12A9E" w:rsidRDefault="00B12A9E" w:rsidP="00B12A9E">
      <w:pPr>
        <w:pStyle w:val="Default"/>
        <w:ind w:left="284" w:hanging="284"/>
        <w:rPr>
          <w:b/>
          <w:bCs/>
          <w:color w:val="auto"/>
          <w:sz w:val="23"/>
          <w:szCs w:val="23"/>
        </w:rPr>
      </w:pPr>
    </w:p>
    <w:p w:rsidR="008C2807" w:rsidRDefault="008C2807" w:rsidP="00DD1B4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 essere a conoscenza che il trasferimento è subordinato al rilascio del nulla osta da parte dell’Ente di provenienza; </w:t>
      </w:r>
    </w:p>
    <w:p w:rsidR="004947A4" w:rsidRDefault="004947A4" w:rsidP="00B12A9E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4947A4" w:rsidRPr="004947A4" w:rsidRDefault="006A27DC" w:rsidP="00DD1B46">
      <w:pPr>
        <w:pStyle w:val="Default"/>
        <w:numPr>
          <w:ilvl w:val="0"/>
          <w:numId w:val="9"/>
        </w:numPr>
        <w:ind w:left="284" w:hanging="284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 essere a conoscenza che l’eventuale assunzione è subordinata all’accertamento da parte dell’Amministrazione Comunale di Bagolino dei requisiti e titoli dichiarati;</w:t>
      </w:r>
    </w:p>
    <w:p w:rsidR="004947A4" w:rsidRDefault="004947A4" w:rsidP="00DD1B46">
      <w:pPr>
        <w:pStyle w:val="Default"/>
        <w:ind w:left="284" w:hanging="284"/>
        <w:rPr>
          <w:b/>
          <w:bCs/>
          <w:color w:val="auto"/>
          <w:sz w:val="23"/>
          <w:szCs w:val="23"/>
        </w:rPr>
      </w:pPr>
    </w:p>
    <w:p w:rsidR="008C2807" w:rsidRDefault="008C2807" w:rsidP="00DD1B4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 </w:t>
      </w:r>
      <w:r w:rsidR="004947A4">
        <w:rPr>
          <w:color w:val="auto"/>
          <w:sz w:val="23"/>
          <w:szCs w:val="23"/>
        </w:rPr>
        <w:t>aver preso visione dell’informativa inserita nell’avviso relativa al trattamento dei dati personali riguardanti la presente procedura</w:t>
      </w:r>
      <w:r>
        <w:rPr>
          <w:color w:val="auto"/>
          <w:sz w:val="23"/>
          <w:szCs w:val="23"/>
        </w:rPr>
        <w:t xml:space="preserve">; </w:t>
      </w:r>
    </w:p>
    <w:p w:rsidR="00DD66A6" w:rsidRDefault="00DD66A6" w:rsidP="00DD1B46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8C2807" w:rsidRDefault="008C2807" w:rsidP="00DD1B4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 essere a conoscenza che la presente domanda non vincola in alcun modo il Comune di </w:t>
      </w:r>
      <w:r w:rsidR="00DD66A6">
        <w:rPr>
          <w:color w:val="auto"/>
          <w:sz w:val="23"/>
          <w:szCs w:val="23"/>
        </w:rPr>
        <w:t>Bagolino</w:t>
      </w:r>
      <w:r>
        <w:rPr>
          <w:color w:val="auto"/>
          <w:sz w:val="23"/>
          <w:szCs w:val="23"/>
        </w:rPr>
        <w:t xml:space="preserve"> e che verrà valutata ad insindacabile giudizio dell’Ente. </w:t>
      </w:r>
    </w:p>
    <w:p w:rsidR="00DD66A6" w:rsidRDefault="00DD66A6" w:rsidP="008C2807">
      <w:pPr>
        <w:pStyle w:val="Default"/>
        <w:rPr>
          <w:color w:val="auto"/>
          <w:sz w:val="23"/>
          <w:szCs w:val="23"/>
        </w:rPr>
      </w:pPr>
    </w:p>
    <w:p w:rsidR="00B12A9E" w:rsidRDefault="00B12A9E" w:rsidP="008C2807">
      <w:pPr>
        <w:pStyle w:val="Default"/>
        <w:rPr>
          <w:color w:val="auto"/>
          <w:sz w:val="23"/>
          <w:szCs w:val="23"/>
        </w:rPr>
      </w:pPr>
    </w:p>
    <w:p w:rsidR="008C2807" w:rsidRDefault="008C2807" w:rsidP="00DD66A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sottoscritto dichiara inoltre di allegare alla presente domanda: </w:t>
      </w:r>
    </w:p>
    <w:p w:rsidR="00B12A9E" w:rsidRDefault="00B12A9E" w:rsidP="00DD66A6">
      <w:pPr>
        <w:pStyle w:val="Default"/>
        <w:jc w:val="both"/>
        <w:rPr>
          <w:color w:val="auto"/>
          <w:sz w:val="23"/>
          <w:szCs w:val="23"/>
        </w:rPr>
      </w:pPr>
    </w:p>
    <w:p w:rsidR="008C2807" w:rsidRDefault="008C2807" w:rsidP="008C2807">
      <w:pPr>
        <w:pStyle w:val="Default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Fotocopia documento di identità personale in corso di validità; </w:t>
      </w:r>
    </w:p>
    <w:p w:rsidR="00B12A9E" w:rsidRDefault="00B12A9E" w:rsidP="008C2807">
      <w:pPr>
        <w:pStyle w:val="Default"/>
        <w:spacing w:after="9"/>
        <w:rPr>
          <w:color w:val="auto"/>
          <w:sz w:val="23"/>
          <w:szCs w:val="23"/>
        </w:rPr>
      </w:pPr>
    </w:p>
    <w:p w:rsidR="008C2807" w:rsidRDefault="008C2807" w:rsidP="00B12A9E">
      <w:pPr>
        <w:pStyle w:val="Default"/>
        <w:spacing w:after="9"/>
        <w:ind w:left="284" w:hanging="284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Curriculum formativo e professionale debitamente sottoscritto, dal quale risultino i titoli di studio conseguiti, i corsi di formazione svolti, le precedenti esperienze lavorative e le mansioni svolte nell’attuale posizione lavorativa; </w:t>
      </w:r>
    </w:p>
    <w:p w:rsidR="00B12A9E" w:rsidRDefault="00B12A9E" w:rsidP="00B12A9E">
      <w:pPr>
        <w:pStyle w:val="Default"/>
        <w:spacing w:after="9"/>
        <w:ind w:left="284" w:hanging="284"/>
        <w:jc w:val="both"/>
        <w:rPr>
          <w:color w:val="auto"/>
          <w:sz w:val="23"/>
          <w:szCs w:val="23"/>
        </w:rPr>
      </w:pPr>
    </w:p>
    <w:p w:rsidR="00E514C9" w:rsidRDefault="008C2807" w:rsidP="00E514C9">
      <w:pPr>
        <w:pStyle w:val="Default"/>
        <w:ind w:left="284" w:hanging="284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E514C9">
        <w:rPr>
          <w:color w:val="auto"/>
          <w:sz w:val="23"/>
          <w:szCs w:val="23"/>
        </w:rPr>
        <w:t>Preventivo parere favorevole al rilascio del nulla osta al trasferimento da parte dell’Amministrazione di appartenenza;</w:t>
      </w:r>
    </w:p>
    <w:p w:rsidR="00E514C9" w:rsidRDefault="00E514C9" w:rsidP="008C2807">
      <w:pPr>
        <w:pStyle w:val="Default"/>
        <w:rPr>
          <w:color w:val="auto"/>
          <w:sz w:val="23"/>
          <w:szCs w:val="23"/>
        </w:rPr>
      </w:pPr>
    </w:p>
    <w:p w:rsidR="00E514C9" w:rsidRDefault="008C2807" w:rsidP="00E514C9">
      <w:pPr>
        <w:pStyle w:val="Default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E514C9">
        <w:rPr>
          <w:rFonts w:ascii="Wingdings" w:hAnsi="Wingdings" w:cs="Wingdings"/>
          <w:color w:val="auto"/>
          <w:sz w:val="23"/>
          <w:szCs w:val="23"/>
        </w:rPr>
        <w:t></w:t>
      </w:r>
      <w:r w:rsidR="00E514C9">
        <w:rPr>
          <w:rFonts w:ascii="Wingdings" w:hAnsi="Wingdings" w:cs="Wingdings"/>
          <w:color w:val="auto"/>
          <w:sz w:val="23"/>
          <w:szCs w:val="23"/>
        </w:rPr>
        <w:t></w:t>
      </w:r>
      <w:r w:rsidR="00E514C9">
        <w:rPr>
          <w:color w:val="auto"/>
          <w:sz w:val="23"/>
          <w:szCs w:val="23"/>
        </w:rPr>
        <w:t xml:space="preserve">Copia del verbale di idoneità fisica alla mansione attualmente svolta, certificata dal medico competente di cui al D. </w:t>
      </w:r>
      <w:proofErr w:type="spellStart"/>
      <w:r w:rsidR="00E514C9">
        <w:rPr>
          <w:color w:val="auto"/>
          <w:sz w:val="23"/>
          <w:szCs w:val="23"/>
        </w:rPr>
        <w:t>Lgs</w:t>
      </w:r>
      <w:proofErr w:type="spellEnd"/>
      <w:r w:rsidR="00E514C9">
        <w:rPr>
          <w:color w:val="auto"/>
          <w:sz w:val="23"/>
          <w:szCs w:val="23"/>
        </w:rPr>
        <w:t>. N. 81/2008 dell’Ente di provenienza nell’ultima verifica periodica effettuata</w:t>
      </w:r>
      <w:r w:rsidR="00571BF1">
        <w:rPr>
          <w:color w:val="auto"/>
          <w:sz w:val="23"/>
          <w:szCs w:val="23"/>
        </w:rPr>
        <w:t>;</w:t>
      </w:r>
    </w:p>
    <w:p w:rsidR="00571BF1" w:rsidRDefault="00571BF1" w:rsidP="00E514C9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571BF1" w:rsidRDefault="00571BF1" w:rsidP="00571BF1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Eventuali documenti ritenuti utili ai fini della valutazione (specificare) _______________________</w:t>
      </w:r>
    </w:p>
    <w:p w:rsidR="00571BF1" w:rsidRDefault="00571BF1" w:rsidP="00571BF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________________________________________________________________________________</w:t>
      </w:r>
    </w:p>
    <w:p w:rsidR="00571BF1" w:rsidRDefault="00571BF1" w:rsidP="00E514C9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571BF1" w:rsidRDefault="00571BF1" w:rsidP="00E514C9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8C2807" w:rsidRDefault="008C2807" w:rsidP="008C2807">
      <w:pPr>
        <w:pStyle w:val="Default"/>
        <w:rPr>
          <w:color w:val="auto"/>
          <w:sz w:val="23"/>
          <w:szCs w:val="23"/>
        </w:rPr>
      </w:pPr>
    </w:p>
    <w:p w:rsidR="008C2807" w:rsidRDefault="008C2807" w:rsidP="008C2807">
      <w:pPr>
        <w:pStyle w:val="Default"/>
        <w:rPr>
          <w:color w:val="auto"/>
          <w:sz w:val="23"/>
          <w:szCs w:val="23"/>
        </w:rPr>
      </w:pPr>
    </w:p>
    <w:p w:rsidR="00DD66A6" w:rsidRDefault="00DD66A6" w:rsidP="008C2807">
      <w:pPr>
        <w:pStyle w:val="Default"/>
        <w:rPr>
          <w:color w:val="auto"/>
          <w:sz w:val="23"/>
          <w:szCs w:val="23"/>
        </w:rPr>
      </w:pPr>
    </w:p>
    <w:p w:rsidR="00DD66A6" w:rsidRDefault="008C2807" w:rsidP="008C28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Luogo e Data, ___________________ </w:t>
      </w:r>
    </w:p>
    <w:p w:rsidR="00DD66A6" w:rsidRDefault="00DD66A6" w:rsidP="008C2807">
      <w:pPr>
        <w:pStyle w:val="Default"/>
        <w:rPr>
          <w:color w:val="auto"/>
          <w:sz w:val="23"/>
          <w:szCs w:val="23"/>
        </w:rPr>
      </w:pPr>
    </w:p>
    <w:p w:rsidR="008C2807" w:rsidRDefault="008C2807" w:rsidP="008C28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Firma leggibile </w:t>
      </w:r>
    </w:p>
    <w:p w:rsidR="00DD66A6" w:rsidRDefault="00DD66A6" w:rsidP="008C2807">
      <w:pPr>
        <w:pStyle w:val="Default"/>
        <w:rPr>
          <w:color w:val="auto"/>
          <w:sz w:val="20"/>
          <w:szCs w:val="20"/>
        </w:rPr>
      </w:pPr>
    </w:p>
    <w:p w:rsidR="008C2807" w:rsidRDefault="008C2807" w:rsidP="008C280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 </w:t>
      </w:r>
    </w:p>
    <w:p w:rsidR="00820952" w:rsidRDefault="008C2807" w:rsidP="008C2807">
      <w:r>
        <w:rPr>
          <w:b/>
          <w:bCs/>
          <w:sz w:val="20"/>
          <w:szCs w:val="20"/>
        </w:rPr>
        <w:t>(la firma è obbligatoria pena la nullità della domanda</w:t>
      </w:r>
    </w:p>
    <w:sectPr w:rsidR="00820952" w:rsidSect="001E25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F41"/>
    <w:multiLevelType w:val="hybridMultilevel"/>
    <w:tmpl w:val="CA6050D4"/>
    <w:lvl w:ilvl="0" w:tplc="3E9A0DAC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3B8"/>
    <w:multiLevelType w:val="hybridMultilevel"/>
    <w:tmpl w:val="7B2C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132B"/>
    <w:multiLevelType w:val="hybridMultilevel"/>
    <w:tmpl w:val="11A06CD6"/>
    <w:lvl w:ilvl="0" w:tplc="3E9A0DAC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76DB"/>
    <w:multiLevelType w:val="hybridMultilevel"/>
    <w:tmpl w:val="B1E0627A"/>
    <w:lvl w:ilvl="0" w:tplc="C2B637CA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B4D7C"/>
    <w:multiLevelType w:val="hybridMultilevel"/>
    <w:tmpl w:val="9C9E065E"/>
    <w:lvl w:ilvl="0" w:tplc="3E9A0DAC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25B03"/>
    <w:multiLevelType w:val="hybridMultilevel"/>
    <w:tmpl w:val="AF12B748"/>
    <w:lvl w:ilvl="0" w:tplc="3C4E05C6">
      <w:start w:val="9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F2990"/>
    <w:multiLevelType w:val="hybridMultilevel"/>
    <w:tmpl w:val="E95C1D3E"/>
    <w:lvl w:ilvl="0" w:tplc="3C4E05C6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F162F"/>
    <w:multiLevelType w:val="hybridMultilevel"/>
    <w:tmpl w:val="D4EE7008"/>
    <w:lvl w:ilvl="0" w:tplc="F1224A4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419F9"/>
    <w:multiLevelType w:val="hybridMultilevel"/>
    <w:tmpl w:val="4732C404"/>
    <w:lvl w:ilvl="0" w:tplc="3E9A0DAC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07"/>
    <w:rsid w:val="000652AC"/>
    <w:rsid w:val="001E252A"/>
    <w:rsid w:val="004947A4"/>
    <w:rsid w:val="00571BF1"/>
    <w:rsid w:val="00682283"/>
    <w:rsid w:val="006A27DC"/>
    <w:rsid w:val="00786C97"/>
    <w:rsid w:val="00820952"/>
    <w:rsid w:val="00890E8C"/>
    <w:rsid w:val="008C2807"/>
    <w:rsid w:val="009823EA"/>
    <w:rsid w:val="00B12A9E"/>
    <w:rsid w:val="00BC2F88"/>
    <w:rsid w:val="00D11F38"/>
    <w:rsid w:val="00DD1B46"/>
    <w:rsid w:val="00DD66A6"/>
    <w:rsid w:val="00E514C9"/>
    <w:rsid w:val="00F0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48889-A198-4C31-BA14-78B3B79B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C2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708097C5.dotm</Template>
  <TotalTime>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 Alberti</cp:lastModifiedBy>
  <cp:revision>2</cp:revision>
  <dcterms:created xsi:type="dcterms:W3CDTF">2022-03-10T11:01:00Z</dcterms:created>
  <dcterms:modified xsi:type="dcterms:W3CDTF">2022-03-10T11:01:00Z</dcterms:modified>
</cp:coreProperties>
</file>